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2AE2" w14:textId="77777777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174C">
        <w:rPr>
          <w:rFonts w:ascii="Arial" w:hAnsi="Arial" w:cs="Arial"/>
          <w:b/>
          <w:bCs/>
          <w:sz w:val="22"/>
          <w:szCs w:val="22"/>
        </w:rPr>
        <w:t>UNIÃO DOS ESCOTEIROS DO BRASIL</w:t>
      </w:r>
    </w:p>
    <w:p w14:paraId="1796CC50" w14:textId="77777777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174C">
        <w:rPr>
          <w:rFonts w:ascii="Arial" w:hAnsi="Arial" w:cs="Arial"/>
          <w:b/>
          <w:bCs/>
          <w:sz w:val="22"/>
          <w:szCs w:val="22"/>
        </w:rPr>
        <w:t>REGIÃO ESCOTEIRA DO DISTRITO FEDERAL</w:t>
      </w:r>
    </w:p>
    <w:p w14:paraId="0F28D2FC" w14:textId="77777777" w:rsidR="00ED75CD" w:rsidRPr="00BC174C" w:rsidRDefault="00ED75CD" w:rsidP="00ED75CD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FCFA3DA" w14:textId="1355E109" w:rsidR="00ED75CD" w:rsidRPr="00A85163" w:rsidRDefault="00ED75CD" w:rsidP="00ED75CD">
      <w:pPr>
        <w:suppressAutoHyphens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A85163">
        <w:rPr>
          <w:rFonts w:ascii="Arial" w:hAnsi="Arial" w:cs="Arial"/>
          <w:sz w:val="22"/>
          <w:szCs w:val="22"/>
        </w:rPr>
        <w:t>NUMERAL DA UNIDADE ESCOTEIRA _________</w:t>
      </w:r>
    </w:p>
    <w:p w14:paraId="60A6CE04" w14:textId="77777777" w:rsidR="00ED75CD" w:rsidRPr="00A85163" w:rsidRDefault="00ED75CD" w:rsidP="00ED75CD">
      <w:pPr>
        <w:suppressAutoHyphens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</w:p>
    <w:p w14:paraId="347C99D3" w14:textId="141FB352" w:rsidR="00ED75CD" w:rsidRPr="00A85163" w:rsidRDefault="00ED75CD" w:rsidP="00A85163">
      <w:pPr>
        <w:suppressAutoHyphens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A85163">
        <w:rPr>
          <w:rFonts w:ascii="Arial" w:hAnsi="Arial" w:cs="Arial"/>
          <w:sz w:val="22"/>
          <w:szCs w:val="22"/>
        </w:rPr>
        <w:t>NOME DA UNIDADE ESCOTEIRA ______</w:t>
      </w:r>
      <w:r w:rsidR="00A85163">
        <w:rPr>
          <w:rFonts w:ascii="Arial" w:hAnsi="Arial" w:cs="Arial"/>
          <w:sz w:val="22"/>
          <w:szCs w:val="22"/>
        </w:rPr>
        <w:t>_________</w:t>
      </w:r>
      <w:r w:rsidRPr="00A85163">
        <w:rPr>
          <w:rFonts w:ascii="Arial" w:hAnsi="Arial" w:cs="Arial"/>
          <w:sz w:val="22"/>
          <w:szCs w:val="22"/>
        </w:rPr>
        <w:t>______________________________</w:t>
      </w:r>
    </w:p>
    <w:p w14:paraId="2B25FBBC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B372B18" w14:textId="77777777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</w:t>
      </w:r>
      <w:r w:rsidRPr="00BC174C">
        <w:rPr>
          <w:rFonts w:ascii="Arial" w:hAnsi="Arial" w:cs="Arial"/>
          <w:b/>
          <w:bCs/>
          <w:sz w:val="22"/>
          <w:szCs w:val="22"/>
        </w:rPr>
        <w:t>RIO PARA CREDENCIAMENTO NA ASSEMBLEIA REGIONAL 2021</w:t>
      </w:r>
    </w:p>
    <w:p w14:paraId="3E7D22B7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61A9AF01" w14:textId="77777777" w:rsidR="00ED75CD" w:rsidRPr="00BC174C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 xml:space="preserve">Representantes da UEL à Assembleia Regional </w:t>
      </w:r>
    </w:p>
    <w:p w14:paraId="45ABA21D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47709D3" w14:textId="2B38C23E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 xml:space="preserve">De acordo com o que estabelece o </w:t>
      </w:r>
      <w:r>
        <w:rPr>
          <w:rFonts w:ascii="Arial" w:hAnsi="Arial" w:cs="Arial"/>
          <w:sz w:val="22"/>
          <w:szCs w:val="22"/>
        </w:rPr>
        <w:t xml:space="preserve">artigo </w:t>
      </w:r>
      <w:r w:rsidRPr="00BC174C">
        <w:rPr>
          <w:rFonts w:ascii="Arial" w:hAnsi="Arial" w:cs="Arial"/>
          <w:sz w:val="22"/>
          <w:szCs w:val="22"/>
        </w:rPr>
        <w:t>25 do Estatuto da UEB, exercerão na Assembleia Regional do DF, a representação da UEL os seguintes associados:</w:t>
      </w:r>
    </w:p>
    <w:p w14:paraId="3B8085A3" w14:textId="60620080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184DEE54" w14:textId="77777777" w:rsidTr="00ED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783159C6" w14:textId="1B6D6E26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r>
              <w:rPr>
                <w:rFonts w:ascii="Arial" w:hAnsi="Arial" w:cs="Arial"/>
                <w:sz w:val="22"/>
                <w:szCs w:val="22"/>
              </w:rPr>
              <w:tab/>
              <w:t>(  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12F82C2E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BCC77D" w14:textId="24C865C3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4004CB4D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254D1482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2CBA88" w14:textId="67FFB890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2FCA948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1F6F9A4" w14:textId="31944E4A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7AD3AAD1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577C0CAD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703FBC" w14:textId="774B910C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33AB8E3A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52029BF9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FAB7B7" w14:textId="61546C13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2286049" w14:textId="77777777" w:rsidR="00ED75CD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A106F" w14:textId="363DBD09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7309544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380D588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r>
              <w:rPr>
                <w:rFonts w:ascii="Arial" w:hAnsi="Arial" w:cs="Arial"/>
                <w:sz w:val="22"/>
                <w:szCs w:val="22"/>
              </w:rPr>
              <w:tab/>
              <w:t>(  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6737D82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F24A6F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351E51E0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12D34105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6BA7C8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110812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1381C79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20A91D3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325A4138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72157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2CAE35FF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757626FB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84C30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F3BD56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9D716" w14:textId="73851FC0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4EA5811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481E54B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r>
              <w:rPr>
                <w:rFonts w:ascii="Arial" w:hAnsi="Arial" w:cs="Arial"/>
                <w:sz w:val="22"/>
                <w:szCs w:val="22"/>
              </w:rPr>
              <w:tab/>
              <w:t>(  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231B5DC0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556209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6C9ECC95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33243A0D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E85EB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4C85CB99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E08D0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188EA387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437EB6C2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D3CD8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4B818957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3F256C8E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35F66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0439F981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002F5" w14:textId="04B6BB55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7E1D6299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5B4EEE6B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r>
              <w:rPr>
                <w:rFonts w:ascii="Arial" w:hAnsi="Arial" w:cs="Arial"/>
                <w:sz w:val="22"/>
                <w:szCs w:val="22"/>
              </w:rPr>
              <w:tab/>
              <w:t>(  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ED75CD" w14:paraId="136F41AA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5C7EB8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1F762B7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68AF1CA8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36D5C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08B3DD8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747552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069A4E00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74DDEEE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EB3DE3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7BB1F3AB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55C31C92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227FC4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238C3B13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D64BF" w14:textId="2649FB9C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9426BD" w14:paraId="07DAEC91" w14:textId="77777777" w:rsidTr="0096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79994437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 </w:t>
            </w:r>
            <w:r>
              <w:rPr>
                <w:rFonts w:ascii="Arial" w:hAnsi="Arial" w:cs="Arial"/>
                <w:sz w:val="22"/>
                <w:szCs w:val="22"/>
              </w:rPr>
              <w:tab/>
              <w:t>(    ) titular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    ) suplente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_____votos</w:t>
            </w:r>
          </w:p>
        </w:tc>
      </w:tr>
      <w:tr w:rsidR="009426BD" w14:paraId="640A2F75" w14:textId="77777777" w:rsidTr="0096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B23071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72F960F9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6BD" w14:paraId="4F2E9A1C" w14:textId="77777777" w:rsidTr="00964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CB9735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E74C830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1309DB4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411EA1B6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6BD" w14:paraId="116615F4" w14:textId="77777777" w:rsidTr="0096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DB050E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725DBE9A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6BD" w14:paraId="7C804CE0" w14:textId="77777777" w:rsidTr="00964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64FCCC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0142D8B5" w14:textId="77777777" w:rsidR="009426BD" w:rsidRDefault="009426BD" w:rsidP="00964518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70449" w14:textId="6F338388" w:rsidR="00ED75CD" w:rsidRPr="00ED75CD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D75CD">
        <w:rPr>
          <w:rFonts w:ascii="Arial" w:hAnsi="Arial" w:cs="Arial"/>
          <w:sz w:val="22"/>
          <w:szCs w:val="22"/>
        </w:rPr>
        <w:lastRenderedPageBreak/>
        <w:t>Representante da Diretoria ou da Seção Autônoma</w:t>
      </w:r>
    </w:p>
    <w:p w14:paraId="00DE8BA2" w14:textId="749F8384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14:paraId="7A65C547" w14:textId="77777777" w:rsidTr="00D2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10A545A0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870" w:type="dxa"/>
            <w:gridSpan w:val="3"/>
          </w:tcPr>
          <w:p w14:paraId="2F6CC24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7BE22D55" w14:textId="77777777" w:rsidTr="00D2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D4E2A6F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369" w:type="dxa"/>
          </w:tcPr>
          <w:p w14:paraId="2ABE9EB2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DDAD93E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00C7B"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1" w:type="dxa"/>
          </w:tcPr>
          <w:p w14:paraId="7FCD23C5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1A521371" w14:textId="77777777" w:rsidTr="00D26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EF1FDF5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870" w:type="dxa"/>
            <w:gridSpan w:val="3"/>
          </w:tcPr>
          <w:p w14:paraId="14A85F06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CD" w14:paraId="68F881F0" w14:textId="77777777" w:rsidTr="00D2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59C09A9C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7870" w:type="dxa"/>
            <w:gridSpan w:val="3"/>
          </w:tcPr>
          <w:p w14:paraId="4CF8343A" w14:textId="77777777" w:rsidR="00ED75CD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54B9A" w14:textId="7777777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62ACB9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>Declaramos que as informações constantes deste documento conferem com a ata da reunião ordinária da assembleia do grupo ou do Conselho de Pais e assumimos a responsabilidade pela sua veracidade na forma da lei</w:t>
      </w:r>
    </w:p>
    <w:p w14:paraId="4D893D93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250C20B9" w14:textId="7CC9797B" w:rsidR="00ED75CD" w:rsidRPr="00BC174C" w:rsidRDefault="00ED75CD" w:rsidP="00ED75CD">
      <w:pPr>
        <w:suppressAutoHyphens/>
        <w:spacing w:after="0"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Brasília</w:t>
      </w:r>
      <w:r w:rsidRPr="00BC17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</w:t>
      </w:r>
      <w:r w:rsidRPr="00BC174C">
        <w:rPr>
          <w:rFonts w:ascii="Arial" w:hAnsi="Arial" w:cs="Arial"/>
          <w:sz w:val="22"/>
          <w:szCs w:val="22"/>
        </w:rPr>
        <w:t xml:space="preserve">de </w:t>
      </w:r>
      <w:r w:rsidR="00554907">
        <w:rPr>
          <w:rFonts w:ascii="Arial" w:hAnsi="Arial" w:cs="Arial"/>
          <w:sz w:val="22"/>
          <w:szCs w:val="22"/>
        </w:rPr>
        <w:t xml:space="preserve">março </w:t>
      </w:r>
      <w:r w:rsidRPr="00BC174C">
        <w:rPr>
          <w:rFonts w:ascii="Arial" w:hAnsi="Arial" w:cs="Arial"/>
          <w:sz w:val="22"/>
          <w:szCs w:val="22"/>
        </w:rPr>
        <w:t>de 2021.</w:t>
      </w:r>
    </w:p>
    <w:p w14:paraId="5D501765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49E74C0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07B8C5C6" w14:textId="533437C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54CBF7D" w14:textId="3C5ACAFE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22A4F0A" w14:textId="7777777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860B47B" w14:textId="36CF8BD5" w:rsidR="00ED75CD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2DF1DBA4" w14:textId="5687F221" w:rsidR="00ED75CD" w:rsidRPr="00BC174C" w:rsidRDefault="00ED75CD" w:rsidP="00ED75CD">
      <w:pPr>
        <w:suppressAutoHyphens/>
        <w:spacing w:after="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>Diretor Presidente do Grupo/Responsável pela Seção Autônoma</w:t>
      </w:r>
    </w:p>
    <w:p w14:paraId="32840004" w14:textId="77777777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0D016057" w14:textId="77777777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08D996A4" w14:textId="77777777" w:rsidR="00ED75CD" w:rsidRPr="00BC174C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5348A61C" w14:textId="77777777" w:rsidR="00ED75CD" w:rsidRDefault="00ED75CD" w:rsidP="00ED75CD">
      <w:pPr>
        <w:suppressAutoHyphens/>
        <w:spacing w:after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5196A7F" w14:textId="77777777" w:rsidR="00ED75CD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7F73A4BA" w14:textId="07ACF546" w:rsidR="0017466C" w:rsidRPr="00700C7B" w:rsidRDefault="00ED75CD" w:rsidP="00700C7B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BC174C">
        <w:rPr>
          <w:rFonts w:ascii="Arial" w:hAnsi="Arial" w:cs="Arial"/>
          <w:sz w:val="22"/>
          <w:szCs w:val="22"/>
        </w:rPr>
        <w:t>Obs.:  Es</w:t>
      </w:r>
      <w:r>
        <w:rPr>
          <w:rFonts w:ascii="Arial" w:hAnsi="Arial" w:cs="Arial"/>
          <w:sz w:val="22"/>
          <w:szCs w:val="22"/>
        </w:rPr>
        <w:t>se</w:t>
      </w:r>
      <w:r w:rsidRPr="00BC174C">
        <w:rPr>
          <w:rFonts w:ascii="Arial" w:hAnsi="Arial" w:cs="Arial"/>
          <w:sz w:val="22"/>
          <w:szCs w:val="22"/>
        </w:rPr>
        <w:t xml:space="preserve"> documento deverá ser enviado para</w:t>
      </w:r>
      <w:r w:rsidRPr="00BC174C">
        <w:rPr>
          <w:rFonts w:ascii="Arial" w:eastAsia="Times New Roman" w:hAnsi="Arial" w:cs="Arial"/>
          <w:kern w:val="1"/>
          <w:sz w:val="22"/>
          <w:szCs w:val="22"/>
          <w:lang w:eastAsia="pt-BR"/>
        </w:rPr>
        <w:t xml:space="preserve"> </w:t>
      </w:r>
      <w:r w:rsidRPr="00BC174C">
        <w:rPr>
          <w:rFonts w:ascii="Arial" w:hAnsi="Arial" w:cs="Arial"/>
          <w:b/>
          <w:sz w:val="22"/>
          <w:szCs w:val="22"/>
        </w:rPr>
        <w:t>assembleia@escoteirosdf.org.br</w:t>
      </w:r>
      <w:r w:rsidRPr="00BC174C">
        <w:rPr>
          <w:rFonts w:ascii="Arial" w:hAnsi="Arial" w:cs="Arial"/>
          <w:sz w:val="22"/>
          <w:szCs w:val="22"/>
        </w:rPr>
        <w:t>, em conjunto com a Ata de eleição dos delegados, ata da diretoria indicando o representante e</w:t>
      </w:r>
      <w:r>
        <w:rPr>
          <w:rFonts w:ascii="Arial" w:hAnsi="Arial" w:cs="Arial"/>
          <w:sz w:val="22"/>
          <w:szCs w:val="22"/>
        </w:rPr>
        <w:t>/ou</w:t>
      </w:r>
      <w:r w:rsidRPr="00BC174C">
        <w:rPr>
          <w:rFonts w:ascii="Arial" w:hAnsi="Arial" w:cs="Arial"/>
          <w:sz w:val="22"/>
          <w:szCs w:val="22"/>
        </w:rPr>
        <w:t xml:space="preserve"> ata do Conselho de Pais no caso de Seção Autônoma, conforme edital de convocação da </w:t>
      </w:r>
      <w:r>
        <w:rPr>
          <w:rFonts w:ascii="Arial" w:hAnsi="Arial" w:cs="Arial"/>
          <w:sz w:val="22"/>
          <w:szCs w:val="22"/>
        </w:rPr>
        <w:t>Assembleia Regional</w:t>
      </w:r>
      <w:r w:rsidRPr="00BC174C">
        <w:rPr>
          <w:rFonts w:ascii="Arial" w:hAnsi="Arial" w:cs="Arial"/>
          <w:sz w:val="22"/>
          <w:szCs w:val="22"/>
        </w:rPr>
        <w:t>.</w:t>
      </w:r>
    </w:p>
    <w:sectPr w:rsidR="0017466C" w:rsidRPr="00700C7B" w:rsidSect="00E9292E">
      <w:headerReference w:type="default" r:id="rId8"/>
      <w:footerReference w:type="default" r:id="rId9"/>
      <w:pgSz w:w="11900" w:h="16840"/>
      <w:pgMar w:top="2269" w:right="1418" w:bottom="179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4BA1" w14:textId="77777777" w:rsidR="00203A9F" w:rsidRDefault="00203A9F">
      <w:pPr>
        <w:spacing w:after="0"/>
      </w:pPr>
      <w:r>
        <w:separator/>
      </w:r>
    </w:p>
  </w:endnote>
  <w:endnote w:type="continuationSeparator" w:id="0">
    <w:p w14:paraId="37F798B8" w14:textId="77777777" w:rsidR="00203A9F" w:rsidRDefault="00203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4E7F" w14:textId="77777777" w:rsidR="0017466C" w:rsidRDefault="00195C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9DA3F0" wp14:editId="48A72A7E">
          <wp:simplePos x="0" y="0"/>
          <wp:positionH relativeFrom="column">
            <wp:posOffset>-924560</wp:posOffset>
          </wp:positionH>
          <wp:positionV relativeFrom="paragraph">
            <wp:posOffset>-1270635</wp:posOffset>
          </wp:positionV>
          <wp:extent cx="7629525" cy="1495425"/>
          <wp:effectExtent l="0" t="0" r="9525" b="9525"/>
          <wp:wrapNone/>
          <wp:docPr id="18" name="Imagem 1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D970" w14:textId="77777777" w:rsidR="00203A9F" w:rsidRDefault="00203A9F">
      <w:pPr>
        <w:spacing w:after="0"/>
      </w:pPr>
      <w:r>
        <w:separator/>
      </w:r>
    </w:p>
  </w:footnote>
  <w:footnote w:type="continuationSeparator" w:id="0">
    <w:p w14:paraId="47689A99" w14:textId="77777777" w:rsidR="00203A9F" w:rsidRDefault="00203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86AD3" w14:textId="77777777"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177D9B" wp14:editId="333A8218">
          <wp:simplePos x="0" y="0"/>
          <wp:positionH relativeFrom="column">
            <wp:posOffset>-900430</wp:posOffset>
          </wp:positionH>
          <wp:positionV relativeFrom="paragraph">
            <wp:posOffset>251460</wp:posOffset>
          </wp:positionV>
          <wp:extent cx="7589520" cy="842645"/>
          <wp:effectExtent l="0" t="0" r="0" b="0"/>
          <wp:wrapTopAndBottom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0593"/>
    <w:multiLevelType w:val="multilevel"/>
    <w:tmpl w:val="11A2B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CD"/>
    <w:rsid w:val="000A5E14"/>
    <w:rsid w:val="0017466C"/>
    <w:rsid w:val="00195CE9"/>
    <w:rsid w:val="00203A9F"/>
    <w:rsid w:val="00216234"/>
    <w:rsid w:val="002375C3"/>
    <w:rsid w:val="00416511"/>
    <w:rsid w:val="0044405E"/>
    <w:rsid w:val="00491110"/>
    <w:rsid w:val="004A35CB"/>
    <w:rsid w:val="00554907"/>
    <w:rsid w:val="005E0320"/>
    <w:rsid w:val="00622FE9"/>
    <w:rsid w:val="006A1ADF"/>
    <w:rsid w:val="00700C7B"/>
    <w:rsid w:val="00880823"/>
    <w:rsid w:val="00880BFE"/>
    <w:rsid w:val="00881786"/>
    <w:rsid w:val="00894A5B"/>
    <w:rsid w:val="00925962"/>
    <w:rsid w:val="009426BD"/>
    <w:rsid w:val="009516D1"/>
    <w:rsid w:val="00951C48"/>
    <w:rsid w:val="00A85163"/>
    <w:rsid w:val="00AA3F4B"/>
    <w:rsid w:val="00AD520A"/>
    <w:rsid w:val="00B4097A"/>
    <w:rsid w:val="00B50D3C"/>
    <w:rsid w:val="00B60874"/>
    <w:rsid w:val="00B948F5"/>
    <w:rsid w:val="00BF7E6A"/>
    <w:rsid w:val="00CA3B0A"/>
    <w:rsid w:val="00D22AE7"/>
    <w:rsid w:val="00D26852"/>
    <w:rsid w:val="00DF4672"/>
    <w:rsid w:val="00E85250"/>
    <w:rsid w:val="00E9292E"/>
    <w:rsid w:val="00EB685D"/>
    <w:rsid w:val="00ED75CD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4B12"/>
  <w15:chartTrackingRefBased/>
  <w15:docId w15:val="{07969C00-51CA-4659-90D6-E5E3B22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BD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ED75CD"/>
    <w:pPr>
      <w:ind w:left="720"/>
      <w:contextualSpacing/>
    </w:pPr>
  </w:style>
  <w:style w:type="table" w:styleId="SimplesTabela3">
    <w:name w:val="Plain Table 3"/>
    <w:basedOn w:val="Tabelanormal"/>
    <w:uiPriority w:val="43"/>
    <w:rsid w:val="00ED75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ED75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75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z\Google%20Drive\Escoteiro\Regi&#227;o\Documentos\Papel%20timbrado%20-%20Escoteiros%20D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D5BE-BBAB-4285-82C8-D095EFF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Escoteiros DF.dotx</Template>
  <TotalTime>17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Tomázio</dc:creator>
  <cp:keywords/>
  <cp:lastModifiedBy>Jefferson Tomázio</cp:lastModifiedBy>
  <cp:revision>6</cp:revision>
  <dcterms:created xsi:type="dcterms:W3CDTF">2021-03-09T03:08:00Z</dcterms:created>
  <dcterms:modified xsi:type="dcterms:W3CDTF">2021-03-14T01:55:00Z</dcterms:modified>
</cp:coreProperties>
</file>